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b"/>
        <w:tblW w:w="1286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  <w:gridCol w:w="7054"/>
      </w:tblGrid>
      <w:tr w:rsidR="004149ED" w:rsidTr="004149ED">
        <w:tc>
          <w:tcPr>
            <w:tcW w:w="5811" w:type="dxa"/>
            <w:shd w:val="clear" w:color="auto" w:fill="auto"/>
          </w:tcPr>
          <w:p w:rsidR="004149ED" w:rsidRPr="00DB569F" w:rsidRDefault="006C3CF4" w:rsidP="006C3CF4">
            <w:pPr>
              <w:pStyle w:val="a3"/>
              <w:tabs>
                <w:tab w:val="left" w:pos="2205"/>
                <w:tab w:val="left" w:pos="4200"/>
                <w:tab w:val="center" w:pos="5953"/>
                <w:tab w:val="left" w:pos="8425"/>
                <w:tab w:val="right" w:pos="11907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149ED" w:rsidRPr="00DB569F">
              <w:rPr>
                <w:sz w:val="16"/>
                <w:szCs w:val="16"/>
              </w:rPr>
              <w:t xml:space="preserve">При поддержке </w:t>
            </w:r>
          </w:p>
          <w:p w:rsidR="004149ED" w:rsidRDefault="004149ED" w:rsidP="008968FC">
            <w:pPr>
              <w:pStyle w:val="a3"/>
              <w:tabs>
                <w:tab w:val="left" w:pos="2205"/>
                <w:tab w:val="left" w:pos="4200"/>
                <w:tab w:val="center" w:pos="5953"/>
                <w:tab w:val="left" w:pos="8425"/>
                <w:tab w:val="right" w:pos="11907"/>
              </w:tabs>
              <w:ind w:left="33" w:right="-1"/>
            </w:pPr>
            <w:r w:rsidRPr="00DB569F">
              <w:rPr>
                <w:noProof/>
              </w:rPr>
              <w:drawing>
                <wp:inline distT="0" distB="0" distL="0" distR="0">
                  <wp:extent cx="919657" cy="409575"/>
                  <wp:effectExtent l="19050" t="0" r="0" b="0"/>
                  <wp:docPr id="4" name="Рисунок 1" descr="C:\Users\Юля Мунд\Desktop\naim_logo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я Мунд\Desktop\naim_logo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65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CF4" w:rsidRDefault="006C3CF4" w:rsidP="008968FC">
            <w:pPr>
              <w:pStyle w:val="a3"/>
              <w:tabs>
                <w:tab w:val="left" w:pos="2205"/>
                <w:tab w:val="left" w:pos="4200"/>
                <w:tab w:val="center" w:pos="5953"/>
                <w:tab w:val="left" w:pos="8425"/>
                <w:tab w:val="right" w:pos="11907"/>
              </w:tabs>
              <w:ind w:left="33" w:right="-1"/>
            </w:pPr>
          </w:p>
          <w:p w:rsidR="006C3CF4" w:rsidRDefault="006C3CF4" w:rsidP="008968FC">
            <w:pPr>
              <w:pStyle w:val="a3"/>
              <w:tabs>
                <w:tab w:val="left" w:pos="2205"/>
                <w:tab w:val="left" w:pos="4200"/>
                <w:tab w:val="center" w:pos="5953"/>
                <w:tab w:val="left" w:pos="8425"/>
                <w:tab w:val="right" w:pos="11907"/>
              </w:tabs>
              <w:ind w:left="33" w:right="-1"/>
            </w:pPr>
            <w:r>
              <w:rPr>
                <w:noProof/>
              </w:rPr>
              <w:drawing>
                <wp:inline distT="0" distB="0" distL="0" distR="0">
                  <wp:extent cx="768851" cy="1019175"/>
                  <wp:effectExtent l="0" t="0" r="0" b="0"/>
                  <wp:docPr id="1" name="Рисунок 1" descr="Описание: https://econom.nso.ru/defaul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s://econom.nso.ru/defaul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851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CF4" w:rsidRDefault="006C3CF4" w:rsidP="008968FC">
            <w:pPr>
              <w:pStyle w:val="a3"/>
              <w:tabs>
                <w:tab w:val="left" w:pos="2205"/>
                <w:tab w:val="left" w:pos="4200"/>
                <w:tab w:val="center" w:pos="5953"/>
                <w:tab w:val="left" w:pos="8425"/>
                <w:tab w:val="right" w:pos="11907"/>
              </w:tabs>
              <w:ind w:left="33" w:right="-1"/>
            </w:pPr>
          </w:p>
          <w:p w:rsidR="006C3CF4" w:rsidRDefault="006C3CF4" w:rsidP="008968FC">
            <w:pPr>
              <w:pStyle w:val="a3"/>
              <w:tabs>
                <w:tab w:val="left" w:pos="2205"/>
                <w:tab w:val="left" w:pos="4200"/>
                <w:tab w:val="center" w:pos="5953"/>
                <w:tab w:val="left" w:pos="8425"/>
                <w:tab w:val="right" w:pos="11907"/>
              </w:tabs>
              <w:ind w:left="33" w:right="-1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7250" cy="101802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Мэрии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707" cy="1022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</w:tcPr>
          <w:p w:rsidR="004149ED" w:rsidRDefault="004149ED" w:rsidP="008968FC">
            <w:pPr>
              <w:pStyle w:val="a3"/>
              <w:tabs>
                <w:tab w:val="left" w:pos="2205"/>
                <w:tab w:val="left" w:pos="4200"/>
                <w:tab w:val="center" w:pos="5953"/>
                <w:tab w:val="left" w:pos="8425"/>
                <w:tab w:val="right" w:pos="11907"/>
              </w:tabs>
              <w:ind w:right="-1"/>
            </w:pPr>
            <w:r w:rsidRPr="00DB569F">
              <w:rPr>
                <w:noProof/>
              </w:rPr>
              <w:drawing>
                <wp:inline distT="0" distB="0" distL="0" distR="0">
                  <wp:extent cx="1952948" cy="1647825"/>
                  <wp:effectExtent l="19050" t="0" r="9202" b="0"/>
                  <wp:docPr id="2" name="Рисунок 0" descr="Untitled-1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-0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21" cy="164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9ED" w:rsidRDefault="004149ED" w:rsidP="006C3C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49ED" w:rsidRDefault="004149ED" w:rsidP="004149ED">
      <w:pPr>
        <w:ind w:left="113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4149ED" w:rsidRDefault="004149ED" w:rsidP="004149ED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ФИО_______________________________________________________________</w:t>
      </w:r>
    </w:p>
    <w:p w:rsidR="004149ED" w:rsidRDefault="004149ED" w:rsidP="004149ED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Возраст_____________________________________________________________</w:t>
      </w:r>
    </w:p>
    <w:p w:rsidR="004149ED" w:rsidRDefault="004149ED" w:rsidP="004149ED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Специальность______________________________________________________</w:t>
      </w:r>
    </w:p>
    <w:p w:rsidR="004149ED" w:rsidRDefault="004149ED" w:rsidP="004149ED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Город______________________________________________________________</w:t>
      </w:r>
    </w:p>
    <w:p w:rsidR="004149ED" w:rsidRDefault="004149ED" w:rsidP="004149ED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Телефон__________________________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4149ED" w:rsidRDefault="004149ED" w:rsidP="004149ED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Skype____________________________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сайт_______________________________</w:t>
      </w:r>
    </w:p>
    <w:p w:rsidR="004149ED" w:rsidRDefault="004149ED" w:rsidP="004149ED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Социальные сети____________________________________________________</w:t>
      </w:r>
    </w:p>
    <w:p w:rsidR="004149ED" w:rsidRPr="004149ED" w:rsidRDefault="004149ED" w:rsidP="004149ED">
      <w:pPr>
        <w:rPr>
          <w:rFonts w:ascii="Times New Roman" w:hAnsi="Times New Roman" w:cs="Times New Roman"/>
          <w:b/>
          <w:sz w:val="28"/>
          <w:szCs w:val="28"/>
        </w:rPr>
      </w:pPr>
    </w:p>
    <w:p w:rsidR="004149ED" w:rsidRDefault="004149ED" w:rsidP="004149ED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Профильное образование_____________________________________________</w:t>
      </w:r>
    </w:p>
    <w:p w:rsidR="004149ED" w:rsidRPr="004149ED" w:rsidRDefault="004149ED" w:rsidP="004149E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149ED" w:rsidRDefault="004149ED" w:rsidP="004149ED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 образование__________________________________________</w:t>
      </w:r>
    </w:p>
    <w:p w:rsidR="004149ED" w:rsidRPr="004149ED" w:rsidRDefault="004149ED" w:rsidP="004149E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149ED" w:rsidRDefault="004149ED" w:rsidP="004149ED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Опыт работы, участие в проектах____________________________________</w:t>
      </w:r>
    </w:p>
    <w:p w:rsidR="004149ED" w:rsidRPr="004149ED" w:rsidRDefault="004149ED" w:rsidP="004149E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149ED" w:rsidRDefault="004149ED" w:rsidP="004149ED">
      <w:pPr>
        <w:pStyle w:val="aa"/>
        <w:ind w:left="16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149ED" w:rsidRDefault="004149ED" w:rsidP="004149ED">
      <w:pPr>
        <w:pStyle w:val="aa"/>
        <w:ind w:left="16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149ED" w:rsidRDefault="004149ED" w:rsidP="004149ED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Почему приняли решение участвовать в Конкурсе_____________________</w:t>
      </w:r>
    </w:p>
    <w:p w:rsidR="004149ED" w:rsidRDefault="004149ED" w:rsidP="004149ED">
      <w:pPr>
        <w:pStyle w:val="aa"/>
        <w:ind w:left="16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254D77" w:rsidRPr="00254D77" w:rsidRDefault="004149ED" w:rsidP="00254D77">
      <w:pPr>
        <w:pStyle w:val="aa"/>
        <w:ind w:left="16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32073" w:rsidRDefault="00A945CB" w:rsidP="004149ED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32073">
        <w:rPr>
          <w:rFonts w:ascii="Times New Roman" w:hAnsi="Times New Roman" w:cs="Times New Roman"/>
          <w:b/>
          <w:sz w:val="28"/>
          <w:szCs w:val="28"/>
        </w:rPr>
        <w:t xml:space="preserve"> В какой номинации хотелось бы принять участие</w:t>
      </w:r>
    </w:p>
    <w:tbl>
      <w:tblPr>
        <w:tblStyle w:val="ab"/>
        <w:tblW w:w="0" w:type="auto"/>
        <w:tblInd w:w="1636" w:type="dxa"/>
        <w:tblLook w:val="04A0"/>
      </w:tblPr>
      <w:tblGrid>
        <w:gridCol w:w="5041"/>
        <w:gridCol w:w="4738"/>
      </w:tblGrid>
      <w:tr w:rsidR="00032073" w:rsidTr="00032073">
        <w:trPr>
          <w:trHeight w:val="805"/>
        </w:trPr>
        <w:tc>
          <w:tcPr>
            <w:tcW w:w="5041" w:type="dxa"/>
          </w:tcPr>
          <w:p w:rsidR="00032073" w:rsidRDefault="00032073" w:rsidP="00032073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6BA">
              <w:rPr>
                <w:rFonts w:ascii="Times New Roman" w:hAnsi="Times New Roman" w:cs="Times New Roman"/>
                <w:sz w:val="28"/>
              </w:rPr>
              <w:t xml:space="preserve">Большая мода: </w:t>
            </w:r>
            <w:r>
              <w:rPr>
                <w:rFonts w:ascii="Times New Roman" w:hAnsi="Times New Roman" w:cs="Times New Roman"/>
                <w:i/>
                <w:sz w:val="28"/>
              </w:rPr>
              <w:t>«Роскошные формы»</w:t>
            </w:r>
          </w:p>
        </w:tc>
        <w:tc>
          <w:tcPr>
            <w:tcW w:w="4738" w:type="dxa"/>
          </w:tcPr>
          <w:p w:rsidR="00032073" w:rsidRDefault="00032073" w:rsidP="00032073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073" w:rsidTr="00032073">
        <w:trPr>
          <w:trHeight w:val="805"/>
        </w:trPr>
        <w:tc>
          <w:tcPr>
            <w:tcW w:w="5041" w:type="dxa"/>
          </w:tcPr>
          <w:p w:rsidR="00032073" w:rsidRPr="00D606BA" w:rsidRDefault="00032073" w:rsidP="00032073">
            <w:pPr>
              <w:pStyle w:val="aa"/>
              <w:spacing w:line="360" w:lineRule="auto"/>
              <w:ind w:left="-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Деловой костюм</w:t>
            </w:r>
            <w:r w:rsidRPr="00D606BA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D606BA">
              <w:rPr>
                <w:rFonts w:ascii="Times New Roman" w:hAnsi="Times New Roman" w:cs="Times New Roman"/>
                <w:i/>
                <w:sz w:val="28"/>
              </w:rPr>
              <w:t>«Люди дела»;</w:t>
            </w:r>
          </w:p>
          <w:p w:rsidR="00032073" w:rsidRPr="00FF06B5" w:rsidRDefault="00032073" w:rsidP="0014191F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032073" w:rsidRDefault="00032073" w:rsidP="00032073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073" w:rsidTr="00032073">
        <w:trPr>
          <w:trHeight w:val="805"/>
        </w:trPr>
        <w:tc>
          <w:tcPr>
            <w:tcW w:w="5041" w:type="dxa"/>
          </w:tcPr>
          <w:p w:rsidR="00032073" w:rsidRDefault="00032073" w:rsidP="00032073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6BA">
              <w:rPr>
                <w:rFonts w:ascii="Times New Roman" w:hAnsi="Times New Roman" w:cs="Times New Roman"/>
                <w:sz w:val="28"/>
              </w:rPr>
              <w:t xml:space="preserve">Детская мода: </w:t>
            </w:r>
            <w:r w:rsidRPr="00D606BA">
              <w:rPr>
                <w:rFonts w:ascii="Times New Roman" w:hAnsi="Times New Roman" w:cs="Times New Roman"/>
                <w:i/>
                <w:sz w:val="28"/>
              </w:rPr>
              <w:t>«С голубого ручейка!»</w:t>
            </w:r>
          </w:p>
        </w:tc>
        <w:tc>
          <w:tcPr>
            <w:tcW w:w="4738" w:type="dxa"/>
          </w:tcPr>
          <w:p w:rsidR="00032073" w:rsidRDefault="00032073" w:rsidP="00032073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4E96" w:rsidTr="00032073">
        <w:trPr>
          <w:trHeight w:val="805"/>
        </w:trPr>
        <w:tc>
          <w:tcPr>
            <w:tcW w:w="5041" w:type="dxa"/>
          </w:tcPr>
          <w:p w:rsidR="00E04E96" w:rsidRDefault="00E04E9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форма </w:t>
            </w:r>
            <w:r w:rsidRPr="00E04E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«Школьные годы чудесные» </w:t>
            </w:r>
          </w:p>
        </w:tc>
        <w:tc>
          <w:tcPr>
            <w:tcW w:w="4738" w:type="dxa"/>
          </w:tcPr>
          <w:p w:rsidR="00E04E96" w:rsidRDefault="00E04E96"/>
        </w:tc>
      </w:tr>
      <w:tr w:rsidR="00032073" w:rsidTr="00032073">
        <w:trPr>
          <w:trHeight w:val="805"/>
        </w:trPr>
        <w:tc>
          <w:tcPr>
            <w:tcW w:w="5041" w:type="dxa"/>
          </w:tcPr>
          <w:p w:rsidR="00032073" w:rsidRPr="00D606BA" w:rsidRDefault="00032073" w:rsidP="00032073">
            <w:pPr>
              <w:pStyle w:val="aa"/>
              <w:spacing w:line="360" w:lineRule="auto"/>
              <w:ind w:left="-76"/>
              <w:jc w:val="both"/>
              <w:rPr>
                <w:rFonts w:ascii="Times New Roman" w:hAnsi="Times New Roman" w:cs="Times New Roman"/>
                <w:sz w:val="28"/>
              </w:rPr>
            </w:pPr>
            <w:r w:rsidRPr="00D606BA">
              <w:rPr>
                <w:rFonts w:ascii="Times New Roman" w:hAnsi="Times New Roman" w:cs="Times New Roman"/>
                <w:sz w:val="28"/>
              </w:rPr>
              <w:t xml:space="preserve">Обувь: </w:t>
            </w:r>
            <w:r>
              <w:rPr>
                <w:rFonts w:ascii="Times New Roman" w:hAnsi="Times New Roman" w:cs="Times New Roman"/>
                <w:i/>
                <w:sz w:val="28"/>
              </w:rPr>
              <w:t>«Ах</w:t>
            </w:r>
            <w:r w:rsidR="00AF7F2F">
              <w:rPr>
                <w:rFonts w:ascii="Times New Roman" w:hAnsi="Times New Roman" w:cs="Times New Roman"/>
                <w:i/>
                <w:sz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эти желтые ботинки!»</w:t>
            </w:r>
          </w:p>
          <w:p w:rsidR="00032073" w:rsidRDefault="00032073" w:rsidP="00032073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8" w:type="dxa"/>
          </w:tcPr>
          <w:p w:rsidR="00032073" w:rsidRDefault="00032073" w:rsidP="00032073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680" w:rsidTr="00032073">
        <w:trPr>
          <w:trHeight w:val="805"/>
        </w:trPr>
        <w:tc>
          <w:tcPr>
            <w:tcW w:w="5041" w:type="dxa"/>
          </w:tcPr>
          <w:p w:rsidR="00BC3680" w:rsidRPr="00D606BA" w:rsidRDefault="00BC3680" w:rsidP="00E04E96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Изделия из меха и кожи</w:t>
            </w:r>
            <w:r w:rsidR="00E04E9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04E96" w:rsidRPr="00E04E96">
              <w:rPr>
                <w:rFonts w:ascii="Times New Roman" w:hAnsi="Times New Roman" w:cs="Times New Roman"/>
                <w:i/>
                <w:sz w:val="28"/>
              </w:rPr>
              <w:t>«Доступная роскошь»</w:t>
            </w:r>
          </w:p>
        </w:tc>
        <w:tc>
          <w:tcPr>
            <w:tcW w:w="4738" w:type="dxa"/>
          </w:tcPr>
          <w:p w:rsidR="00BC3680" w:rsidRDefault="00BC3680" w:rsidP="00032073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2073" w:rsidRPr="006527F9" w:rsidRDefault="006527F9" w:rsidP="006527F9">
      <w:p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C"/>
      </w:r>
      <w:r w:rsidRPr="006527F9">
        <w:rPr>
          <w:rFonts w:ascii="Times New Roman" w:hAnsi="Times New Roman" w:cs="Times New Roman"/>
        </w:rPr>
        <w:t>задача маркетолога в проекте будет заключаться в разработке программы продвижения для созданной коллекции. Поэтому, маркетологу тоже предоставляется возможность указать предпочтение по номинации</w:t>
      </w:r>
    </w:p>
    <w:p w:rsidR="00254D77" w:rsidRDefault="00254D77" w:rsidP="00254D77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Вопрос дизайнеру: Есть ли опыт конструирования? Пошива изделий?</w:t>
      </w:r>
    </w:p>
    <w:p w:rsidR="00254D77" w:rsidRDefault="00254D77" w:rsidP="00254D77">
      <w:pPr>
        <w:pStyle w:val="aa"/>
        <w:ind w:left="16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254D77" w:rsidRPr="00254D77" w:rsidRDefault="00254D77" w:rsidP="00254D77">
      <w:pPr>
        <w:pStyle w:val="aa"/>
        <w:ind w:left="16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149ED" w:rsidRPr="00B91D4C" w:rsidRDefault="00B91D4C" w:rsidP="004149ED">
      <w:pPr>
        <w:pStyle w:val="aa"/>
        <w:numPr>
          <w:ilvl w:val="0"/>
          <w:numId w:val="4"/>
        </w:numPr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9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C30" w:rsidRPr="00032073">
        <w:rPr>
          <w:rFonts w:ascii="Times New Roman" w:hAnsi="Times New Roman" w:cs="Times New Roman"/>
          <w:b/>
          <w:sz w:val="28"/>
          <w:szCs w:val="28"/>
        </w:rPr>
        <w:t xml:space="preserve">Портфолио высылать на </w:t>
      </w:r>
      <w:r w:rsidR="00C05C30" w:rsidRPr="0003207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C05C30" w:rsidRPr="00032073">
        <w:rPr>
          <w:rFonts w:ascii="Times New Roman" w:hAnsi="Times New Roman" w:cs="Times New Roman"/>
          <w:b/>
          <w:sz w:val="28"/>
          <w:szCs w:val="28"/>
        </w:rPr>
        <w:t>-</w:t>
      </w:r>
      <w:r w:rsidR="00C05C30" w:rsidRPr="0003207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C05C30" w:rsidRPr="00032073">
        <w:rPr>
          <w:rFonts w:ascii="Times New Roman" w:hAnsi="Times New Roman" w:cs="Times New Roman"/>
          <w:b/>
          <w:sz w:val="28"/>
          <w:szCs w:val="28"/>
        </w:rPr>
        <w:t xml:space="preserve"> организатора</w:t>
      </w:r>
      <w:r w:rsidR="0003207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7669E5" w:rsidRPr="00003E9C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forumfm</w:t>
        </w:r>
        <w:r w:rsidR="007669E5" w:rsidRPr="00003E9C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7669E5" w:rsidRPr="00003E9C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forumfm</w:t>
        </w:r>
        <w:r w:rsidR="007669E5" w:rsidRPr="00003E9C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="007669E5" w:rsidRPr="00003E9C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C05C30" w:rsidRPr="00032073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3" w:history="1">
        <w:r w:rsidR="00C05C30" w:rsidRPr="00032073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fashion</w:t>
        </w:r>
        <w:r w:rsidR="00C05C30" w:rsidRPr="00032073">
          <w:rPr>
            <w:rStyle w:val="a9"/>
            <w:rFonts w:ascii="Times New Roman" w:hAnsi="Times New Roman" w:cs="Times New Roman"/>
            <w:b/>
            <w:sz w:val="28"/>
            <w:szCs w:val="28"/>
          </w:rPr>
          <w:t>-</w:t>
        </w:r>
        <w:r w:rsidR="00C05C30" w:rsidRPr="00032073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management</w:t>
        </w:r>
        <w:r w:rsidR="00C05C30" w:rsidRPr="00032073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C05C30" w:rsidRPr="00032073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05C30" w:rsidRPr="00032073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="00C05C30" w:rsidRPr="00032073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05C30" w:rsidRPr="004149ED" w:rsidRDefault="00C05C30" w:rsidP="00C05C30">
      <w:pPr>
        <w:pStyle w:val="aa"/>
        <w:ind w:left="1636"/>
        <w:rPr>
          <w:rFonts w:ascii="Times New Roman" w:hAnsi="Times New Roman" w:cs="Times New Roman"/>
          <w:b/>
          <w:sz w:val="28"/>
          <w:szCs w:val="28"/>
        </w:rPr>
      </w:pPr>
    </w:p>
    <w:sectPr w:rsidR="00C05C30" w:rsidRPr="004149ED" w:rsidSect="005A037E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0" w:right="707" w:bottom="0" w:left="0" w:header="0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D1" w:rsidRDefault="00C40AD1" w:rsidP="00B66816">
      <w:pPr>
        <w:spacing w:after="0" w:line="240" w:lineRule="auto"/>
      </w:pPr>
      <w:r>
        <w:separator/>
      </w:r>
    </w:p>
  </w:endnote>
  <w:endnote w:type="continuationSeparator" w:id="0">
    <w:p w:rsidR="00C40AD1" w:rsidRDefault="00C40AD1" w:rsidP="00B6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E0" w:rsidRDefault="002157E0" w:rsidP="002157E0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2157E0">
      <w:rPr>
        <w:rFonts w:ascii="Times New Roman" w:hAnsi="Times New Roman" w:cs="Times New Roman"/>
        <w:sz w:val="20"/>
        <w:szCs w:val="20"/>
      </w:rPr>
      <w:t xml:space="preserve">Открытый Международный Форум бизнеса моды </w:t>
    </w:r>
    <w:r w:rsidRPr="002157E0">
      <w:rPr>
        <w:rFonts w:ascii="Times New Roman" w:hAnsi="Times New Roman" w:cs="Times New Roman"/>
        <w:sz w:val="20"/>
        <w:szCs w:val="20"/>
        <w:lang w:val="en-US"/>
      </w:rPr>
      <w:t>FASHION</w:t>
    </w:r>
    <w:r w:rsidRPr="002157E0">
      <w:rPr>
        <w:rFonts w:ascii="Times New Roman" w:hAnsi="Times New Roman" w:cs="Times New Roman"/>
        <w:sz w:val="20"/>
        <w:szCs w:val="20"/>
      </w:rPr>
      <w:t>-</w:t>
    </w:r>
    <w:r w:rsidRPr="002157E0">
      <w:rPr>
        <w:rFonts w:ascii="Times New Roman" w:hAnsi="Times New Roman" w:cs="Times New Roman"/>
        <w:sz w:val="20"/>
        <w:szCs w:val="20"/>
        <w:lang w:val="en-US"/>
      </w:rPr>
      <w:t>MANAGEMENT</w:t>
    </w:r>
  </w:p>
  <w:p w:rsidR="005A037E" w:rsidRPr="005A037E" w:rsidRDefault="00527C4F" w:rsidP="002157E0">
    <w:pPr>
      <w:pStyle w:val="a5"/>
      <w:jc w:val="right"/>
      <w:rPr>
        <w:rFonts w:ascii="Times New Roman" w:hAnsi="Times New Roman" w:cs="Times New Roman"/>
        <w:sz w:val="20"/>
        <w:szCs w:val="20"/>
      </w:rPr>
    </w:pPr>
    <w:hyperlink r:id="rId1" w:history="1">
      <w:r w:rsidR="005A037E" w:rsidRPr="00CF21D0">
        <w:rPr>
          <w:rStyle w:val="a9"/>
          <w:rFonts w:ascii="Times New Roman" w:hAnsi="Times New Roman" w:cs="Times New Roman"/>
          <w:sz w:val="20"/>
          <w:szCs w:val="20"/>
          <w:lang w:val="en-US"/>
        </w:rPr>
        <w:t>www</w:t>
      </w:r>
      <w:r w:rsidR="005A037E" w:rsidRPr="005A037E">
        <w:rPr>
          <w:rStyle w:val="a9"/>
          <w:rFonts w:ascii="Times New Roman" w:hAnsi="Times New Roman" w:cs="Times New Roman"/>
          <w:sz w:val="20"/>
          <w:szCs w:val="20"/>
        </w:rPr>
        <w:t>.</w:t>
      </w:r>
      <w:proofErr w:type="spellStart"/>
      <w:r w:rsidR="005A037E" w:rsidRPr="00CF21D0">
        <w:rPr>
          <w:rStyle w:val="a9"/>
          <w:rFonts w:ascii="Times New Roman" w:hAnsi="Times New Roman" w:cs="Times New Roman"/>
          <w:sz w:val="20"/>
          <w:szCs w:val="20"/>
          <w:lang w:val="en-US"/>
        </w:rPr>
        <w:t>forumfm</w:t>
      </w:r>
      <w:proofErr w:type="spellEnd"/>
      <w:r w:rsidR="005A037E" w:rsidRPr="005A037E">
        <w:rPr>
          <w:rStyle w:val="a9"/>
          <w:rFonts w:ascii="Times New Roman" w:hAnsi="Times New Roman" w:cs="Times New Roman"/>
          <w:sz w:val="20"/>
          <w:szCs w:val="20"/>
        </w:rPr>
        <w:t>.</w:t>
      </w:r>
      <w:proofErr w:type="spellStart"/>
      <w:r w:rsidR="005A037E" w:rsidRPr="00CF21D0">
        <w:rPr>
          <w:rStyle w:val="a9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2157E0" w:rsidRPr="00032073" w:rsidRDefault="002157E0" w:rsidP="002157E0">
    <w:pPr>
      <w:pStyle w:val="a5"/>
      <w:jc w:val="right"/>
      <w:rPr>
        <w:rFonts w:ascii="Times New Roman" w:hAnsi="Times New Roman" w:cs="Times New Roman"/>
        <w:sz w:val="20"/>
        <w:szCs w:val="20"/>
        <w:lang w:val="en-US"/>
      </w:rPr>
    </w:pPr>
    <w:proofErr w:type="gramStart"/>
    <w:r w:rsidRPr="002157E0">
      <w:rPr>
        <w:rFonts w:ascii="Times New Roman" w:hAnsi="Times New Roman" w:cs="Times New Roman"/>
        <w:sz w:val="20"/>
        <w:szCs w:val="20"/>
        <w:lang w:val="en-US"/>
      </w:rPr>
      <w:t>e</w:t>
    </w:r>
    <w:r w:rsidRPr="00032073">
      <w:rPr>
        <w:rFonts w:ascii="Times New Roman" w:hAnsi="Times New Roman" w:cs="Times New Roman"/>
        <w:sz w:val="20"/>
        <w:szCs w:val="20"/>
        <w:lang w:val="en-US"/>
      </w:rPr>
      <w:t>-</w:t>
    </w:r>
    <w:r w:rsidRPr="002157E0">
      <w:rPr>
        <w:rFonts w:ascii="Times New Roman" w:hAnsi="Times New Roman" w:cs="Times New Roman"/>
        <w:sz w:val="20"/>
        <w:szCs w:val="20"/>
        <w:lang w:val="en-US"/>
      </w:rPr>
      <w:t>mail</w:t>
    </w:r>
    <w:proofErr w:type="gramEnd"/>
    <w:r w:rsidRPr="00032073">
      <w:rPr>
        <w:rFonts w:ascii="Times New Roman" w:hAnsi="Times New Roman" w:cs="Times New Roman"/>
        <w:sz w:val="20"/>
        <w:szCs w:val="20"/>
        <w:lang w:val="en-US"/>
      </w:rPr>
      <w:t xml:space="preserve">: </w:t>
    </w:r>
    <w:hyperlink r:id="rId2" w:history="1">
      <w:r w:rsidRPr="002157E0">
        <w:rPr>
          <w:rStyle w:val="a9"/>
          <w:rFonts w:ascii="Times New Roman" w:hAnsi="Times New Roman" w:cs="Times New Roman"/>
          <w:sz w:val="20"/>
          <w:szCs w:val="20"/>
          <w:lang w:val="en-US"/>
        </w:rPr>
        <w:t>fashion</w:t>
      </w:r>
      <w:r w:rsidRPr="00032073">
        <w:rPr>
          <w:rStyle w:val="a9"/>
          <w:rFonts w:ascii="Times New Roman" w:hAnsi="Times New Roman" w:cs="Times New Roman"/>
          <w:sz w:val="20"/>
          <w:szCs w:val="20"/>
          <w:lang w:val="en-US"/>
        </w:rPr>
        <w:t>-</w:t>
      </w:r>
      <w:r w:rsidRPr="002157E0">
        <w:rPr>
          <w:rStyle w:val="a9"/>
          <w:rFonts w:ascii="Times New Roman" w:hAnsi="Times New Roman" w:cs="Times New Roman"/>
          <w:sz w:val="20"/>
          <w:szCs w:val="20"/>
          <w:lang w:val="en-US"/>
        </w:rPr>
        <w:t>management</w:t>
      </w:r>
      <w:r w:rsidRPr="00032073">
        <w:rPr>
          <w:rStyle w:val="a9"/>
          <w:rFonts w:ascii="Times New Roman" w:hAnsi="Times New Roman" w:cs="Times New Roman"/>
          <w:sz w:val="20"/>
          <w:szCs w:val="20"/>
          <w:lang w:val="en-US"/>
        </w:rPr>
        <w:t>@</w:t>
      </w:r>
      <w:r w:rsidRPr="002157E0">
        <w:rPr>
          <w:rStyle w:val="a9"/>
          <w:rFonts w:ascii="Times New Roman" w:hAnsi="Times New Roman" w:cs="Times New Roman"/>
          <w:sz w:val="20"/>
          <w:szCs w:val="20"/>
          <w:lang w:val="en-US"/>
        </w:rPr>
        <w:t>mail</w:t>
      </w:r>
      <w:r w:rsidRPr="00032073">
        <w:rPr>
          <w:rStyle w:val="a9"/>
          <w:rFonts w:ascii="Times New Roman" w:hAnsi="Times New Roman" w:cs="Times New Roman"/>
          <w:sz w:val="20"/>
          <w:szCs w:val="20"/>
          <w:lang w:val="en-US"/>
        </w:rPr>
        <w:t>.</w:t>
      </w:r>
      <w:r w:rsidRPr="002157E0">
        <w:rPr>
          <w:rStyle w:val="a9"/>
          <w:rFonts w:ascii="Times New Roman" w:hAnsi="Times New Roman" w:cs="Times New Roman"/>
          <w:sz w:val="20"/>
          <w:szCs w:val="20"/>
          <w:lang w:val="en-US"/>
        </w:rPr>
        <w:t>ru</w:t>
      </w:r>
    </w:hyperlink>
  </w:p>
  <w:p w:rsidR="002157E0" w:rsidRPr="002157E0" w:rsidRDefault="002157E0" w:rsidP="002157E0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2157E0">
      <w:rPr>
        <w:rFonts w:ascii="Times New Roman" w:hAnsi="Times New Roman" w:cs="Times New Roman"/>
        <w:sz w:val="20"/>
        <w:szCs w:val="20"/>
      </w:rPr>
      <w:t>Телефон: 8(383) 375-36-35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D1" w:rsidRDefault="00C40AD1" w:rsidP="00B66816">
      <w:pPr>
        <w:spacing w:after="0" w:line="240" w:lineRule="auto"/>
      </w:pPr>
      <w:r>
        <w:separator/>
      </w:r>
    </w:p>
  </w:footnote>
  <w:footnote w:type="continuationSeparator" w:id="0">
    <w:p w:rsidR="00C40AD1" w:rsidRDefault="00C40AD1" w:rsidP="00B6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16" w:rsidRDefault="00527C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3657" o:spid="_x0000_s2066" type="#_x0000_t75" style="position:absolute;margin-left:0;margin-top:0;width:558.65pt;height:790.9pt;z-index:-251657216;mso-position-horizontal:center;mso-position-horizontal-relative:margin;mso-position-vertical:center;mso-position-vertical-relative:margin" o:allowincell="f">
          <v:imagedata r:id="rId1" o:title="ыфвыфв-0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9F" w:rsidRDefault="00527C4F" w:rsidP="00DB569F">
    <w:pPr>
      <w:pStyle w:val="a3"/>
      <w:tabs>
        <w:tab w:val="left" w:pos="2205"/>
        <w:tab w:val="left" w:pos="4200"/>
        <w:tab w:val="center" w:pos="5953"/>
        <w:tab w:val="left" w:pos="8425"/>
        <w:tab w:val="right" w:pos="11907"/>
      </w:tabs>
      <w:ind w:right="-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3658" o:spid="_x0000_s2067" type="#_x0000_t75" style="position:absolute;margin-left:-3.3pt;margin-top:-28.1pt;width:600.4pt;height:850pt;z-index:-251656192;mso-position-horizontal-relative:margin;mso-position-vertical-relative:margin" o:allowincell="f">
          <v:imagedata r:id="rId1" o:title="ыфвыфв-04"/>
          <w10:wrap anchorx="margin" anchory="margin"/>
        </v:shape>
      </w:pict>
    </w:r>
    <w:r w:rsidR="002157E0">
      <w:tab/>
    </w:r>
  </w:p>
  <w:p w:rsidR="00B66816" w:rsidRDefault="00DB569F" w:rsidP="00DB569F">
    <w:pPr>
      <w:pStyle w:val="a3"/>
      <w:tabs>
        <w:tab w:val="left" w:pos="2205"/>
        <w:tab w:val="left" w:pos="4200"/>
        <w:tab w:val="center" w:pos="5953"/>
        <w:tab w:val="left" w:pos="8425"/>
        <w:tab w:val="right" w:pos="11907"/>
      </w:tabs>
      <w:ind w:right="-1"/>
    </w:pPr>
    <w:r>
      <w:tab/>
    </w:r>
    <w:r w:rsidR="002157E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16" w:rsidRDefault="00527C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3656" o:spid="_x0000_s2065" type="#_x0000_t75" style="position:absolute;margin-left:0;margin-top:0;width:558.65pt;height:790.9pt;z-index:-251658240;mso-position-horizontal:center;mso-position-horizontal-relative:margin;mso-position-vertical:center;mso-position-vertical-relative:margin" o:allowincell="f">
          <v:imagedata r:id="rId1" o:title="ыфвыфв-0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B15"/>
    <w:multiLevelType w:val="hybridMultilevel"/>
    <w:tmpl w:val="152EF272"/>
    <w:lvl w:ilvl="0" w:tplc="B9D015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07934C1"/>
    <w:multiLevelType w:val="hybridMultilevel"/>
    <w:tmpl w:val="42366502"/>
    <w:lvl w:ilvl="0" w:tplc="685891C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EF0B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2584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0302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E4A7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DB4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2252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EC58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6E7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01873"/>
    <w:multiLevelType w:val="hybridMultilevel"/>
    <w:tmpl w:val="599624B6"/>
    <w:lvl w:ilvl="0" w:tplc="CA2EE9B6">
      <w:start w:val="1"/>
      <w:numFmt w:val="decimal"/>
      <w:lvlText w:val="%1."/>
      <w:lvlJc w:val="left"/>
      <w:pPr>
        <w:ind w:left="927" w:hanging="360"/>
      </w:pPr>
      <w:rPr>
        <w:rFonts w:hint="default"/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60264A"/>
    <w:multiLevelType w:val="hybridMultilevel"/>
    <w:tmpl w:val="2932EB6C"/>
    <w:lvl w:ilvl="0" w:tplc="2430A30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FCCB42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EB89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008F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EA3D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4A73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29A8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8DFA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E2D2C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3BC7"/>
    <w:rsid w:val="00032073"/>
    <w:rsid w:val="000A5DDB"/>
    <w:rsid w:val="000D3768"/>
    <w:rsid w:val="000E4CFD"/>
    <w:rsid w:val="000F19F6"/>
    <w:rsid w:val="001178CE"/>
    <w:rsid w:val="0014191F"/>
    <w:rsid w:val="0014257B"/>
    <w:rsid w:val="00151456"/>
    <w:rsid w:val="001B2CAC"/>
    <w:rsid w:val="001E49EA"/>
    <w:rsid w:val="0021154B"/>
    <w:rsid w:val="002144E8"/>
    <w:rsid w:val="002157E0"/>
    <w:rsid w:val="002235AC"/>
    <w:rsid w:val="00254D77"/>
    <w:rsid w:val="002661E2"/>
    <w:rsid w:val="003233B2"/>
    <w:rsid w:val="0033301D"/>
    <w:rsid w:val="00364362"/>
    <w:rsid w:val="0037124E"/>
    <w:rsid w:val="00381908"/>
    <w:rsid w:val="00396148"/>
    <w:rsid w:val="003A71AA"/>
    <w:rsid w:val="004149ED"/>
    <w:rsid w:val="00441FB3"/>
    <w:rsid w:val="00453B4C"/>
    <w:rsid w:val="00464266"/>
    <w:rsid w:val="00485717"/>
    <w:rsid w:val="004A456A"/>
    <w:rsid w:val="004B3CD6"/>
    <w:rsid w:val="004E1472"/>
    <w:rsid w:val="004E34AA"/>
    <w:rsid w:val="004E6582"/>
    <w:rsid w:val="00527C4F"/>
    <w:rsid w:val="005A037E"/>
    <w:rsid w:val="005E3FB8"/>
    <w:rsid w:val="005F6EF3"/>
    <w:rsid w:val="006025E8"/>
    <w:rsid w:val="00606817"/>
    <w:rsid w:val="006527F9"/>
    <w:rsid w:val="00652ECE"/>
    <w:rsid w:val="006544A0"/>
    <w:rsid w:val="00682771"/>
    <w:rsid w:val="006946B3"/>
    <w:rsid w:val="006950A5"/>
    <w:rsid w:val="006977F6"/>
    <w:rsid w:val="006C3CF4"/>
    <w:rsid w:val="007519FD"/>
    <w:rsid w:val="007669E5"/>
    <w:rsid w:val="007B7EB0"/>
    <w:rsid w:val="007C0CC1"/>
    <w:rsid w:val="007C19EE"/>
    <w:rsid w:val="00811723"/>
    <w:rsid w:val="00812A70"/>
    <w:rsid w:val="00823F24"/>
    <w:rsid w:val="008406E0"/>
    <w:rsid w:val="00850299"/>
    <w:rsid w:val="008B4730"/>
    <w:rsid w:val="009230E3"/>
    <w:rsid w:val="00932187"/>
    <w:rsid w:val="00942126"/>
    <w:rsid w:val="00972D69"/>
    <w:rsid w:val="0098762E"/>
    <w:rsid w:val="009D703E"/>
    <w:rsid w:val="00A21428"/>
    <w:rsid w:val="00A40AEF"/>
    <w:rsid w:val="00A47103"/>
    <w:rsid w:val="00A945CB"/>
    <w:rsid w:val="00A965CD"/>
    <w:rsid w:val="00AF7F2F"/>
    <w:rsid w:val="00B01656"/>
    <w:rsid w:val="00B134D1"/>
    <w:rsid w:val="00B66816"/>
    <w:rsid w:val="00B75551"/>
    <w:rsid w:val="00B756AF"/>
    <w:rsid w:val="00B91D4C"/>
    <w:rsid w:val="00B96421"/>
    <w:rsid w:val="00BC3680"/>
    <w:rsid w:val="00BC6573"/>
    <w:rsid w:val="00BF7B69"/>
    <w:rsid w:val="00C05C30"/>
    <w:rsid w:val="00C40AD1"/>
    <w:rsid w:val="00C41124"/>
    <w:rsid w:val="00D15F4E"/>
    <w:rsid w:val="00D53BC7"/>
    <w:rsid w:val="00D71560"/>
    <w:rsid w:val="00DB569F"/>
    <w:rsid w:val="00DD6DE4"/>
    <w:rsid w:val="00DF4056"/>
    <w:rsid w:val="00E04E96"/>
    <w:rsid w:val="00E730D9"/>
    <w:rsid w:val="00ED4307"/>
    <w:rsid w:val="00F04A2A"/>
    <w:rsid w:val="00F101D5"/>
    <w:rsid w:val="00F6797A"/>
    <w:rsid w:val="00FF0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816"/>
  </w:style>
  <w:style w:type="paragraph" w:styleId="a5">
    <w:name w:val="footer"/>
    <w:basedOn w:val="a"/>
    <w:link w:val="a6"/>
    <w:uiPriority w:val="99"/>
    <w:unhideWhenUsed/>
    <w:rsid w:val="00B6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816"/>
  </w:style>
  <w:style w:type="paragraph" w:styleId="a7">
    <w:name w:val="Balloon Text"/>
    <w:basedOn w:val="a"/>
    <w:link w:val="a8"/>
    <w:uiPriority w:val="99"/>
    <w:semiHidden/>
    <w:unhideWhenUsed/>
    <w:rsid w:val="00B6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8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6681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53BC7"/>
    <w:pPr>
      <w:ind w:left="720"/>
      <w:contextualSpacing/>
    </w:pPr>
  </w:style>
  <w:style w:type="table" w:styleId="ab">
    <w:name w:val="Table Grid"/>
    <w:basedOn w:val="a1"/>
    <w:uiPriority w:val="39"/>
    <w:rsid w:val="008117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4E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816"/>
  </w:style>
  <w:style w:type="paragraph" w:styleId="a5">
    <w:name w:val="footer"/>
    <w:basedOn w:val="a"/>
    <w:link w:val="a6"/>
    <w:uiPriority w:val="99"/>
    <w:unhideWhenUsed/>
    <w:rsid w:val="00B6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816"/>
  </w:style>
  <w:style w:type="paragraph" w:styleId="a7">
    <w:name w:val="Balloon Text"/>
    <w:basedOn w:val="a"/>
    <w:link w:val="a8"/>
    <w:uiPriority w:val="99"/>
    <w:semiHidden/>
    <w:unhideWhenUsed/>
    <w:rsid w:val="00B6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8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6681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53BC7"/>
    <w:pPr>
      <w:ind w:left="720"/>
      <w:contextualSpacing/>
    </w:pPr>
  </w:style>
  <w:style w:type="table" w:styleId="ab">
    <w:name w:val="Table Grid"/>
    <w:basedOn w:val="a1"/>
    <w:uiPriority w:val="39"/>
    <w:rsid w:val="008117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4E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2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5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ashion-management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umfm@forumfm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shion-management@mail.ru" TargetMode="External"/><Relationship Id="rId1" Type="http://schemas.openxmlformats.org/officeDocument/2006/relationships/hyperlink" Target="http://www.forumf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080;&#1075;&#1072;%20&#1055;&#1088;&#1086;&#1092;&#1077;&#1089;&#1089;&#1080;&#1086;&#1085;&#1072;&#1083;&#1100;&#1085;&#1099;&#1093;%20&#1080;&#1084;&#1080;&#1076;&#1078;&#1084;&#1077;&#1081;&#1082;&#1077;&#1088;&#1086;&#1074;\&#1060;&#1054;&#1056;&#1059;&#1052;\&#1050;&#1086;&#1084;&#1084;&#1077;&#1088;&#1095;&#1077;&#1089;&#1082;&#1080;&#1077;%20&#1087;&#1088;&#1077;&#1076;&#1083;&#1086;&#1078;&#1077;&#1085;&#1080;&#1103;\&#1064;&#1072;&#1073;&#1083;&#1086;&#1085;%20&#1055;&#1088;&#1077;&#1076;&#1083;&#1086;&#1078;&#1077;&#1085;&#1080;&#1103;%20&#1076;&#1080;&#1079;&#1072;&#1081;&#1085;&#1077;&#1088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E3E2-C2B3-4E9E-A8B9-74232399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Предложения дизайнеру.dotx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Сухина Елена</dc:creator>
  <cp:lastModifiedBy>konstruktor1</cp:lastModifiedBy>
  <cp:revision>2</cp:revision>
  <dcterms:created xsi:type="dcterms:W3CDTF">2017-02-22T08:38:00Z</dcterms:created>
  <dcterms:modified xsi:type="dcterms:W3CDTF">2017-02-22T08:38:00Z</dcterms:modified>
</cp:coreProperties>
</file>